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144A3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5144A3" w:rsidRPr="00A2206F" w:rsidRDefault="005144A3" w:rsidP="0023368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144A3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5144A3" w:rsidRPr="00A2206F" w:rsidRDefault="005144A3" w:rsidP="00233685">
            <w:pPr>
              <w:rPr>
                <w:sz w:val="20"/>
                <w:szCs w:val="20"/>
              </w:rPr>
            </w:pPr>
          </w:p>
        </w:tc>
      </w:tr>
      <w:tr w:rsidR="005144A3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5144A3" w:rsidRPr="00A2206F" w:rsidRDefault="005144A3" w:rsidP="00233685">
            <w:pPr>
              <w:rPr>
                <w:sz w:val="20"/>
                <w:szCs w:val="20"/>
              </w:rPr>
            </w:pPr>
          </w:p>
        </w:tc>
      </w:tr>
      <w:tr w:rsidR="005144A3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5144A3" w:rsidRPr="00A2206F" w:rsidRDefault="005144A3" w:rsidP="00233685">
            <w:pPr>
              <w:rPr>
                <w:sz w:val="20"/>
                <w:szCs w:val="20"/>
              </w:rPr>
            </w:pPr>
          </w:p>
        </w:tc>
      </w:tr>
      <w:tr w:rsidR="005144A3" w:rsidRPr="00A2206F">
        <w:trPr>
          <w:trHeight w:hRule="exact" w:val="1435"/>
        </w:trPr>
        <w:tc>
          <w:tcPr>
            <w:tcW w:w="9576" w:type="dxa"/>
            <w:tcBorders>
              <w:bottom w:val="single" w:sz="4" w:space="0" w:color="auto"/>
            </w:tcBorders>
          </w:tcPr>
          <w:p w:rsidR="005144A3" w:rsidRPr="00A2206F" w:rsidRDefault="005144A3" w:rsidP="00233685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1435"/>
        </w:trPr>
        <w:tc>
          <w:tcPr>
            <w:tcW w:w="9576" w:type="dxa"/>
            <w:tcBorders>
              <w:bottom w:val="single" w:sz="4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1435"/>
        </w:trPr>
        <w:tc>
          <w:tcPr>
            <w:tcW w:w="9576" w:type="dxa"/>
            <w:tcBorders>
              <w:bottom w:val="single" w:sz="4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1435"/>
        </w:trPr>
        <w:tc>
          <w:tcPr>
            <w:tcW w:w="9576" w:type="dxa"/>
            <w:tcBorders>
              <w:bottom w:val="single" w:sz="4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1435"/>
        </w:trPr>
        <w:tc>
          <w:tcPr>
            <w:tcW w:w="9576" w:type="dxa"/>
            <w:tcBorders>
              <w:bottom w:val="single" w:sz="4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  <w:tr w:rsidR="00A2206F" w:rsidRPr="00A2206F">
        <w:trPr>
          <w:trHeight w:hRule="exact" w:val="227"/>
        </w:trPr>
        <w:tc>
          <w:tcPr>
            <w:tcW w:w="9576" w:type="dxa"/>
            <w:tcBorders>
              <w:left w:val="single" w:sz="4" w:space="0" w:color="auto"/>
              <w:right w:val="single" w:sz="12" w:space="0" w:color="auto"/>
            </w:tcBorders>
          </w:tcPr>
          <w:p w:rsidR="00A2206F" w:rsidRPr="00A2206F" w:rsidRDefault="00A2206F" w:rsidP="00A2206F">
            <w:pPr>
              <w:rPr>
                <w:sz w:val="20"/>
                <w:szCs w:val="20"/>
              </w:rPr>
            </w:pPr>
          </w:p>
        </w:tc>
      </w:tr>
    </w:tbl>
    <w:p w:rsidR="00A2206F" w:rsidRPr="00A2206F" w:rsidRDefault="00A2206F" w:rsidP="00A2206F">
      <w:pPr>
        <w:rPr>
          <w:sz w:val="20"/>
          <w:szCs w:val="20"/>
        </w:rPr>
      </w:pPr>
    </w:p>
    <w:sectPr w:rsidR="00A2206F" w:rsidRPr="00A2206F" w:rsidSect="0023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7B"/>
    <w:rsid w:val="00010031"/>
    <w:rsid w:val="000207BA"/>
    <w:rsid w:val="00094243"/>
    <w:rsid w:val="000C768D"/>
    <w:rsid w:val="001572BA"/>
    <w:rsid w:val="001A5348"/>
    <w:rsid w:val="001E513C"/>
    <w:rsid w:val="0020305D"/>
    <w:rsid w:val="00207413"/>
    <w:rsid w:val="00223B8A"/>
    <w:rsid w:val="00233685"/>
    <w:rsid w:val="002A1A15"/>
    <w:rsid w:val="002A7792"/>
    <w:rsid w:val="002D696D"/>
    <w:rsid w:val="002E73E0"/>
    <w:rsid w:val="00376EBA"/>
    <w:rsid w:val="00390D8D"/>
    <w:rsid w:val="00415D91"/>
    <w:rsid w:val="00442C39"/>
    <w:rsid w:val="00445B90"/>
    <w:rsid w:val="004965C6"/>
    <w:rsid w:val="005144A3"/>
    <w:rsid w:val="00677E0E"/>
    <w:rsid w:val="007D298B"/>
    <w:rsid w:val="007F0FF5"/>
    <w:rsid w:val="007F3148"/>
    <w:rsid w:val="00801FD5"/>
    <w:rsid w:val="008C4072"/>
    <w:rsid w:val="008D446F"/>
    <w:rsid w:val="008E7FFD"/>
    <w:rsid w:val="00920C27"/>
    <w:rsid w:val="0094207B"/>
    <w:rsid w:val="009A41F8"/>
    <w:rsid w:val="009E1592"/>
    <w:rsid w:val="00A049B4"/>
    <w:rsid w:val="00A2206F"/>
    <w:rsid w:val="00B41B63"/>
    <w:rsid w:val="00B4394F"/>
    <w:rsid w:val="00CA58D3"/>
    <w:rsid w:val="00D559F7"/>
    <w:rsid w:val="00DB2513"/>
    <w:rsid w:val="00E61BFA"/>
    <w:rsid w:val="00EC3DBA"/>
    <w:rsid w:val="00EF30E9"/>
    <w:rsid w:val="00F22B2A"/>
    <w:rsid w:val="00F66E02"/>
    <w:rsid w:val="00FB1B6C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4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B41B63"/>
    <w:pPr>
      <w:numPr>
        <w:numId w:val="5"/>
      </w:numPr>
      <w:spacing w:after="60"/>
    </w:pPr>
    <w:rPr>
      <w:rFonts w:ascii="Verdana" w:hAnsi="Verdana"/>
      <w:sz w:val="20"/>
    </w:rPr>
  </w:style>
  <w:style w:type="paragraph" w:styleId="Title">
    <w:name w:val="Title"/>
    <w:basedOn w:val="Normal"/>
    <w:next w:val="Normal"/>
    <w:qFormat/>
    <w:rsid w:val="004965C6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51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5D91"/>
    <w:rPr>
      <w:rFonts w:ascii="Tahoma" w:hAnsi="Tahoma" w:cs="Tahoma"/>
      <w:sz w:val="16"/>
      <w:szCs w:val="16"/>
    </w:rPr>
  </w:style>
  <w:style w:type="paragraph" w:customStyle="1" w:styleId="TrebleClefSpacing">
    <w:name w:val="Treble Clef Spacing"/>
    <w:rsid w:val="00F66E02"/>
    <w:pPr>
      <w:spacing w:line="23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4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B41B63"/>
    <w:pPr>
      <w:numPr>
        <w:numId w:val="5"/>
      </w:numPr>
      <w:spacing w:after="60"/>
    </w:pPr>
    <w:rPr>
      <w:rFonts w:ascii="Verdana" w:hAnsi="Verdana"/>
      <w:sz w:val="20"/>
    </w:rPr>
  </w:style>
  <w:style w:type="paragraph" w:styleId="Title">
    <w:name w:val="Title"/>
    <w:basedOn w:val="Normal"/>
    <w:next w:val="Normal"/>
    <w:qFormat/>
    <w:rsid w:val="004965C6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51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5D91"/>
    <w:rPr>
      <w:rFonts w:ascii="Tahoma" w:hAnsi="Tahoma" w:cs="Tahoma"/>
      <w:sz w:val="16"/>
      <w:szCs w:val="16"/>
    </w:rPr>
  </w:style>
  <w:style w:type="paragraph" w:customStyle="1" w:styleId="TrebleClefSpacing">
    <w:name w:val="Treble Clef Spacing"/>
    <w:rsid w:val="00F66E02"/>
    <w:pPr>
      <w:spacing w:line="23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\AppData\Roaming\Microsoft\Templates\Large%20generic%20staff%20for%20young%20musici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Large generic staff for young musicians.dot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2</cp:revision>
  <cp:lastPrinted>2002-04-30T16:10:00Z</cp:lastPrinted>
  <dcterms:created xsi:type="dcterms:W3CDTF">2015-01-21T03:02:00Z</dcterms:created>
  <dcterms:modified xsi:type="dcterms:W3CDTF">2015-01-21T03:02:00Z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TC061182401033</vt:lpwstr>
  </property>
</Properties>
</file>